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6B85" w14:textId="77777777" w:rsidR="00AA5511" w:rsidRDefault="00B530C1">
      <w:pPr>
        <w:pStyle w:val="Standard"/>
      </w:pPr>
      <w:bookmarkStart w:id="0" w:name="_GoBack"/>
      <w:bookmarkEnd w:id="0"/>
      <w:r>
        <w:t xml:space="preserve">…………………………………………                                                 </w:t>
      </w:r>
      <w:r>
        <w:tab/>
      </w:r>
      <w:r>
        <w:tab/>
        <w:t>Załącznik nr 6</w:t>
      </w:r>
    </w:p>
    <w:p w14:paraId="50DC8E94" w14:textId="77777777" w:rsidR="00AA5511" w:rsidRDefault="00B530C1">
      <w:pPr>
        <w:pStyle w:val="Standard"/>
      </w:pPr>
      <w:r>
        <w:rPr>
          <w:sz w:val="20"/>
          <w:szCs w:val="20"/>
        </w:rPr>
        <w:t>Imię i Nazwisko /Nazwa,</w:t>
      </w:r>
    </w:p>
    <w:p w14:paraId="3856A59F" w14:textId="77777777" w:rsidR="00AA5511" w:rsidRDefault="00B530C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14:paraId="6F1CA724" w14:textId="77777777" w:rsidR="00AA5511" w:rsidRDefault="00AA5511">
      <w:pPr>
        <w:pStyle w:val="Standard"/>
      </w:pPr>
    </w:p>
    <w:p w14:paraId="3944FCE0" w14:textId="77777777" w:rsidR="00AA5511" w:rsidRDefault="00AA5511">
      <w:pPr>
        <w:pStyle w:val="Standard"/>
      </w:pPr>
    </w:p>
    <w:p w14:paraId="26A5ED53" w14:textId="77777777" w:rsidR="00AA5511" w:rsidRDefault="00AA5511">
      <w:pPr>
        <w:pStyle w:val="Standard"/>
        <w:ind w:left="3540" w:firstLine="708"/>
        <w:rPr>
          <w:b/>
        </w:rPr>
      </w:pPr>
    </w:p>
    <w:p w14:paraId="468E5BB9" w14:textId="77777777" w:rsidR="00AA5511" w:rsidRDefault="00AA5511">
      <w:pPr>
        <w:pStyle w:val="Standard"/>
        <w:ind w:left="3540" w:firstLine="708"/>
        <w:rPr>
          <w:b/>
        </w:rPr>
      </w:pPr>
    </w:p>
    <w:p w14:paraId="5E61A87D" w14:textId="77777777" w:rsidR="00AA5511" w:rsidRDefault="00AA5511">
      <w:pPr>
        <w:pStyle w:val="Standard"/>
        <w:ind w:left="3540" w:firstLine="708"/>
        <w:rPr>
          <w:b/>
        </w:rPr>
      </w:pPr>
    </w:p>
    <w:p w14:paraId="6389ACE8" w14:textId="77777777" w:rsidR="00AA5511" w:rsidRDefault="00AA5511">
      <w:pPr>
        <w:pStyle w:val="Standard"/>
        <w:ind w:left="3540" w:firstLine="708"/>
        <w:rPr>
          <w:b/>
        </w:rPr>
      </w:pPr>
    </w:p>
    <w:p w14:paraId="33BB36E5" w14:textId="77777777" w:rsidR="00AA5511" w:rsidRDefault="00AA5511">
      <w:pPr>
        <w:pStyle w:val="Standard"/>
        <w:ind w:left="3540" w:firstLine="708"/>
        <w:rPr>
          <w:b/>
        </w:rPr>
      </w:pPr>
    </w:p>
    <w:p w14:paraId="3035B746" w14:textId="77777777" w:rsidR="00AA5511" w:rsidRDefault="00B530C1">
      <w:pPr>
        <w:pStyle w:val="Standard"/>
        <w:ind w:left="3540" w:firstLine="708"/>
      </w:pPr>
      <w:r>
        <w:rPr>
          <w:b/>
        </w:rPr>
        <w:t>OŚWIADCZENIE</w:t>
      </w:r>
    </w:p>
    <w:p w14:paraId="17C4C83B" w14:textId="77777777" w:rsidR="00AA5511" w:rsidRDefault="00AA5511">
      <w:pPr>
        <w:pStyle w:val="Standard"/>
        <w:ind w:left="3540" w:firstLine="708"/>
      </w:pPr>
    </w:p>
    <w:p w14:paraId="73424411" w14:textId="77777777" w:rsidR="00AA5511" w:rsidRDefault="00AA5511">
      <w:pPr>
        <w:pStyle w:val="Standard"/>
        <w:ind w:left="3540" w:firstLine="708"/>
      </w:pPr>
    </w:p>
    <w:p w14:paraId="503A28B3" w14:textId="77777777" w:rsidR="00AA5511" w:rsidRDefault="00AA5511">
      <w:pPr>
        <w:pStyle w:val="Standard"/>
        <w:ind w:left="3540" w:firstLine="708"/>
      </w:pPr>
    </w:p>
    <w:p w14:paraId="623843DA" w14:textId="77777777" w:rsidR="00AA5511" w:rsidRDefault="00AA5511">
      <w:pPr>
        <w:pStyle w:val="Standard"/>
        <w:ind w:left="3540" w:firstLine="708"/>
      </w:pPr>
    </w:p>
    <w:p w14:paraId="238FE075" w14:textId="77777777" w:rsidR="00AA5511" w:rsidRDefault="00B530C1">
      <w:pPr>
        <w:pStyle w:val="Standard"/>
        <w:ind w:firstLine="708"/>
      </w:pPr>
      <w:r>
        <w:t xml:space="preserve">Składając ofertę w postępowaniu na………………………………………………niniejszym oświadczam, że w związku z </w:t>
      </w:r>
      <w:r>
        <w:t xml:space="preserve">prowadzoną działalnością gospodarczą nie posiadam zaległości </w:t>
      </w:r>
    </w:p>
    <w:p w14:paraId="61A2AF4F" w14:textId="77777777" w:rsidR="00AA5511" w:rsidRDefault="00B530C1">
      <w:pPr>
        <w:pStyle w:val="Standard"/>
      </w:pPr>
      <w:r>
        <w:t>z tytułu należności publicznoprawnych wobec:</w:t>
      </w:r>
    </w:p>
    <w:p w14:paraId="392C5C7D" w14:textId="77777777" w:rsidR="00AA5511" w:rsidRDefault="00AA5511">
      <w:pPr>
        <w:pStyle w:val="Standard"/>
      </w:pPr>
    </w:p>
    <w:p w14:paraId="75E50BBC" w14:textId="77777777" w:rsidR="00AA5511" w:rsidRDefault="00B530C1">
      <w:pPr>
        <w:pStyle w:val="Standard"/>
      </w:pPr>
      <w:r>
        <w:t>- Zakładu Ubezpieczeń Społecznych (ZUS)</w:t>
      </w:r>
    </w:p>
    <w:p w14:paraId="6F0033D0" w14:textId="77777777" w:rsidR="00AA5511" w:rsidRDefault="00AA5511">
      <w:pPr>
        <w:pStyle w:val="Standard"/>
      </w:pPr>
    </w:p>
    <w:p w14:paraId="75D0B0F7" w14:textId="77777777" w:rsidR="00AA5511" w:rsidRDefault="00B530C1">
      <w:pPr>
        <w:pStyle w:val="Standard"/>
      </w:pPr>
      <w:r>
        <w:t>- Urzędu Skarbowego (US)</w:t>
      </w:r>
    </w:p>
    <w:p w14:paraId="6221DE0D" w14:textId="77777777" w:rsidR="00AA5511" w:rsidRDefault="00AA5511">
      <w:pPr>
        <w:pStyle w:val="Standard"/>
      </w:pPr>
    </w:p>
    <w:p w14:paraId="48508F55" w14:textId="77777777" w:rsidR="00AA5511" w:rsidRDefault="00B530C1">
      <w:pPr>
        <w:pStyle w:val="Default"/>
      </w:pPr>
      <w: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nie ciążą na mnie zobowiązania z tytułu zajęć sądowych i </w:t>
      </w:r>
      <w:r>
        <w:rPr>
          <w:rFonts w:ascii="Times New Roman" w:hAnsi="Times New Roman" w:cs="Times New Roman"/>
          <w:sz w:val="23"/>
          <w:szCs w:val="23"/>
        </w:rPr>
        <w:t>administracyjnych, nie toczy się w stosunku do mnie postępowanie sądowe, egzekucyjne lub windykacyjne dotyczące niespłaconych zobowiązań.</w:t>
      </w:r>
    </w:p>
    <w:p w14:paraId="55979E52" w14:textId="77777777" w:rsidR="00AA5511" w:rsidRDefault="00AA5511">
      <w:pPr>
        <w:pStyle w:val="Standard"/>
        <w:ind w:left="720"/>
      </w:pPr>
    </w:p>
    <w:p w14:paraId="34A1A5F4" w14:textId="77777777" w:rsidR="00AA5511" w:rsidRDefault="00AA5511">
      <w:pPr>
        <w:pStyle w:val="Standard"/>
      </w:pPr>
    </w:p>
    <w:p w14:paraId="38684647" w14:textId="77777777" w:rsidR="00AA5511" w:rsidRDefault="00AA5511">
      <w:pPr>
        <w:pStyle w:val="Standard"/>
      </w:pPr>
    </w:p>
    <w:p w14:paraId="135CD3F5" w14:textId="77777777" w:rsidR="00AA5511" w:rsidRDefault="00AA5511">
      <w:pPr>
        <w:pStyle w:val="Standard"/>
      </w:pPr>
    </w:p>
    <w:p w14:paraId="6B3C2063" w14:textId="77777777" w:rsidR="00AA5511" w:rsidRDefault="00AA5511">
      <w:pPr>
        <w:pStyle w:val="Standard"/>
      </w:pPr>
    </w:p>
    <w:p w14:paraId="7CB3739E" w14:textId="77777777" w:rsidR="00AA5511" w:rsidRDefault="00AA5511">
      <w:pPr>
        <w:pStyle w:val="Standard"/>
      </w:pPr>
    </w:p>
    <w:p w14:paraId="0B6765C5" w14:textId="77777777" w:rsidR="00AA5511" w:rsidRDefault="00AA5511">
      <w:pPr>
        <w:pStyle w:val="Standard"/>
      </w:pPr>
    </w:p>
    <w:p w14:paraId="18B7E34D" w14:textId="77777777" w:rsidR="00AA5511" w:rsidRDefault="00AA5511">
      <w:pPr>
        <w:pStyle w:val="Standard"/>
      </w:pPr>
    </w:p>
    <w:p w14:paraId="6197C54E" w14:textId="77777777" w:rsidR="00AA5511" w:rsidRDefault="00AA5511">
      <w:pPr>
        <w:pStyle w:val="Standard"/>
      </w:pPr>
    </w:p>
    <w:p w14:paraId="1679345B" w14:textId="77777777" w:rsidR="00AA5511" w:rsidRDefault="00AA5511">
      <w:pPr>
        <w:pStyle w:val="Standard"/>
      </w:pPr>
    </w:p>
    <w:p w14:paraId="42DA3391" w14:textId="77777777" w:rsidR="00AA5511" w:rsidRDefault="00AA5511">
      <w:pPr>
        <w:pStyle w:val="Standard"/>
      </w:pPr>
    </w:p>
    <w:p w14:paraId="47F91778" w14:textId="77777777" w:rsidR="00AA5511" w:rsidRDefault="00AA5511">
      <w:pPr>
        <w:pStyle w:val="Standard"/>
      </w:pPr>
    </w:p>
    <w:p w14:paraId="3A062F9C" w14:textId="77777777" w:rsidR="00AA5511" w:rsidRDefault="00B530C1">
      <w:pPr>
        <w:pStyle w:val="Standard"/>
      </w:pPr>
      <w:r>
        <w:t>…………………………</w:t>
      </w:r>
      <w:r>
        <w:tab/>
      </w:r>
      <w:r>
        <w:tab/>
      </w:r>
      <w:r>
        <w:tab/>
      </w:r>
      <w:r>
        <w:tab/>
        <w:t xml:space="preserve">      ...................................................................</w:t>
      </w:r>
    </w:p>
    <w:p w14:paraId="1A5D456C" w14:textId="77777777" w:rsidR="00AA5511" w:rsidRDefault="00B530C1">
      <w:pPr>
        <w:pStyle w:val="Standard"/>
        <w:jc w:val="right"/>
      </w:pPr>
      <w:r>
        <w:t>Miejscowość i data</w:t>
      </w:r>
      <w:r>
        <w:t xml:space="preserve">                                                                              Pieczęć i czytelny podpis</w:t>
      </w:r>
    </w:p>
    <w:p w14:paraId="073CFA3C" w14:textId="77777777" w:rsidR="00AA5511" w:rsidRDefault="00B530C1">
      <w:pPr>
        <w:pStyle w:val="Standard"/>
        <w:jc w:val="right"/>
      </w:pPr>
      <w:r>
        <w:t xml:space="preserve">upoważnionego przedstawiciela </w:t>
      </w:r>
    </w:p>
    <w:p w14:paraId="4958738A" w14:textId="77777777" w:rsidR="00AA5511" w:rsidRDefault="00B530C1">
      <w:pPr>
        <w:pStyle w:val="Standard"/>
        <w:jc w:val="right"/>
      </w:pPr>
      <w:r>
        <w:t>Wykonawcy</w:t>
      </w:r>
    </w:p>
    <w:p w14:paraId="61554142" w14:textId="77777777" w:rsidR="00AA5511" w:rsidRDefault="00AA5511">
      <w:pPr>
        <w:pStyle w:val="Standard"/>
      </w:pPr>
    </w:p>
    <w:sectPr w:rsidR="00AA55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78A0" w14:textId="77777777" w:rsidR="00B530C1" w:rsidRDefault="00B530C1">
      <w:r>
        <w:separator/>
      </w:r>
    </w:p>
  </w:endnote>
  <w:endnote w:type="continuationSeparator" w:id="0">
    <w:p w14:paraId="399531D1" w14:textId="77777777" w:rsidR="00B530C1" w:rsidRDefault="00B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D760" w14:textId="77777777" w:rsidR="00B530C1" w:rsidRDefault="00B530C1">
      <w:r>
        <w:rPr>
          <w:color w:val="000000"/>
        </w:rPr>
        <w:separator/>
      </w:r>
    </w:p>
  </w:footnote>
  <w:footnote w:type="continuationSeparator" w:id="0">
    <w:p w14:paraId="4C562193" w14:textId="77777777" w:rsidR="00B530C1" w:rsidRDefault="00B5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5511"/>
    <w:rsid w:val="005B4B92"/>
    <w:rsid w:val="00AA5511"/>
    <w:rsid w:val="00B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977B"/>
  <w15:docId w15:val="{9DAF6B78-9F5E-4813-8325-540F5A5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Witkowski</cp:lastModifiedBy>
  <cp:revision>2</cp:revision>
  <dcterms:created xsi:type="dcterms:W3CDTF">2019-12-15T15:53:00Z</dcterms:created>
  <dcterms:modified xsi:type="dcterms:W3CDTF">2019-12-15T15:53:00Z</dcterms:modified>
</cp:coreProperties>
</file>