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7A26" w14:textId="77777777" w:rsidR="00780DA8" w:rsidRDefault="003936D6">
      <w:pPr>
        <w:pStyle w:val="Standard"/>
        <w:rPr>
          <w:rFonts w:ascii="Bookman Old Style" w:hAnsi="Bookman Old Style"/>
          <w:sz w:val="21"/>
          <w:szCs w:val="21"/>
        </w:rPr>
      </w:pPr>
      <w:bookmarkStart w:id="0" w:name="_GoBack"/>
      <w:bookmarkEnd w:id="0"/>
      <w:r>
        <w:rPr>
          <w:rFonts w:ascii="Bookman Old Style" w:hAnsi="Bookman Old Style"/>
          <w:sz w:val="21"/>
          <w:szCs w:val="21"/>
        </w:rPr>
        <w:t>ZAŁĄCZNIK NR 5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p w14:paraId="4BF4DCBF" w14:textId="77777777" w:rsidR="00780DA8" w:rsidRDefault="00780DA8">
      <w:pPr>
        <w:pStyle w:val="Standard"/>
        <w:rPr>
          <w:rFonts w:ascii="Bookman Old Style" w:hAnsi="Bookman Old Style"/>
          <w:b/>
          <w:bCs/>
          <w:sz w:val="21"/>
          <w:szCs w:val="21"/>
        </w:rPr>
      </w:pPr>
    </w:p>
    <w:p w14:paraId="0BC5562B" w14:textId="77777777" w:rsidR="00780DA8" w:rsidRDefault="00780DA8">
      <w:pPr>
        <w:pStyle w:val="Standard"/>
        <w:rPr>
          <w:rFonts w:ascii="Bookman Old Style" w:hAnsi="Bookman Old Style"/>
          <w:b/>
          <w:bCs/>
          <w:sz w:val="21"/>
          <w:szCs w:val="21"/>
        </w:rPr>
      </w:pPr>
    </w:p>
    <w:p w14:paraId="2C876DBD" w14:textId="77777777" w:rsidR="00780DA8" w:rsidRDefault="00780DA8">
      <w:pPr>
        <w:pStyle w:val="Standard"/>
        <w:rPr>
          <w:rFonts w:ascii="Bookman Old Style" w:hAnsi="Bookman Old Style"/>
          <w:b/>
          <w:bCs/>
          <w:sz w:val="21"/>
          <w:szCs w:val="21"/>
        </w:rPr>
      </w:pPr>
    </w:p>
    <w:p w14:paraId="6289B563" w14:textId="77777777" w:rsidR="00780DA8" w:rsidRDefault="003936D6">
      <w:pPr>
        <w:pStyle w:val="Standard"/>
        <w:jc w:val="center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>Formularz cenowy na dostawę pieczywa w 2020r.</w:t>
      </w:r>
    </w:p>
    <w:p w14:paraId="58008CFA" w14:textId="77777777" w:rsidR="00780DA8" w:rsidRDefault="00780DA8">
      <w:pPr>
        <w:pStyle w:val="Standard"/>
        <w:jc w:val="center"/>
        <w:rPr>
          <w:rFonts w:ascii="Bookman Old Style" w:hAnsi="Bookman Old Style"/>
          <w:b/>
          <w:sz w:val="21"/>
          <w:szCs w:val="21"/>
        </w:rPr>
      </w:pPr>
    </w:p>
    <w:p w14:paraId="282D2FE2" w14:textId="77777777" w:rsidR="00780DA8" w:rsidRDefault="003936D6">
      <w:pPr>
        <w:pStyle w:val="Standard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Zamawiający:  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Miasto Oświęcim, ul. Zaborska 2</w:t>
      </w:r>
    </w:p>
    <w:p w14:paraId="6892BB81" w14:textId="77777777" w:rsidR="00780DA8" w:rsidRDefault="003936D6">
      <w:pPr>
        <w:pStyle w:val="Standard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reprezentowany przez: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 Miejskie Przedszkole nr 15 w Oświęcimiu </w:t>
      </w:r>
    </w:p>
    <w:p w14:paraId="60302BDD" w14:textId="77777777" w:rsidR="00780DA8" w:rsidRDefault="00780DA8">
      <w:pPr>
        <w:pStyle w:val="Standard"/>
        <w:rPr>
          <w:rFonts w:ascii="Bookman Old Style" w:hAnsi="Bookman Old Style"/>
          <w:sz w:val="21"/>
          <w:szCs w:val="21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3109"/>
        <w:gridCol w:w="1323"/>
        <w:gridCol w:w="1366"/>
        <w:gridCol w:w="1606"/>
        <w:gridCol w:w="1607"/>
      </w:tblGrid>
      <w:tr w:rsidR="00780DA8" w14:paraId="2827D1CA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F9B9F" w14:textId="77777777" w:rsidR="00780DA8" w:rsidRDefault="003936D6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Lp.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1F089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Nazwa towaru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5A671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Jednostka miary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EFB77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Ilość</w:t>
            </w:r>
          </w:p>
          <w:p w14:paraId="1791E9D6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2020r.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475E8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Cena </w:t>
            </w:r>
            <w:r>
              <w:rPr>
                <w:rFonts w:ascii="Bookman Old Style" w:hAnsi="Bookman Old Style"/>
                <w:sz w:val="21"/>
                <w:szCs w:val="21"/>
              </w:rPr>
              <w:t>brutto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C23D8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Wartość brutto</w:t>
            </w:r>
          </w:p>
        </w:tc>
      </w:tr>
      <w:tr w:rsidR="00780DA8" w14:paraId="40700C2F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7EE54" w14:textId="77777777" w:rsidR="00780DA8" w:rsidRDefault="003936D6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ECBFB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Babka piaskowa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43041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BFFCF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40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18C01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4DA1A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80DA8" w14:paraId="239CD292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040C4" w14:textId="77777777" w:rsidR="00780DA8" w:rsidRDefault="003936D6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162F1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Bułka grahamka 50g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D72D1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AAFC4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550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5C526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91F92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80DA8" w14:paraId="3845024F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6FD29" w14:textId="77777777" w:rsidR="00780DA8" w:rsidRDefault="003936D6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AEABC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Bułka kajzerka 50g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E3CD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ED71D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1600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F2A62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9C9F2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80DA8" w14:paraId="66701738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66FC9" w14:textId="77777777" w:rsidR="00780DA8" w:rsidRDefault="003936D6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4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B4437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Bułka maślana 50g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4D5CA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A57C2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1600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5A237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CF1AB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80DA8" w14:paraId="575D2CA6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7A0F9" w14:textId="77777777" w:rsidR="00780DA8" w:rsidRDefault="003936D6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5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7644B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Bułka sojowa/ </w:t>
            </w:r>
          </w:p>
          <w:p w14:paraId="6C3F8A8D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bułka z ziarnem 70g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3466C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1792B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1000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261F5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4A6BB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80DA8" w14:paraId="78C9E6CC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6B88B" w14:textId="77777777" w:rsidR="00780DA8" w:rsidRDefault="003936D6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6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276FA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Bułka wrocławska 50g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B1D6D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4B8D0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350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2D1B6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41E44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80DA8" w14:paraId="0838E532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826FA" w14:textId="77777777" w:rsidR="00780DA8" w:rsidRDefault="003936D6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7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C4339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Bułka chłopska 50g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BCC09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F1F27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500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B099C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C9BFC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80DA8" w14:paraId="7E2D45FB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D700E" w14:textId="77777777" w:rsidR="00780DA8" w:rsidRDefault="003936D6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8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0881A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Chleb orkiszowy krojony 500g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21E12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85D19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869A3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97F16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80DA8" w14:paraId="16E5D735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2A9F8" w14:textId="77777777" w:rsidR="00780DA8" w:rsidRDefault="003936D6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9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F4544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Chleb sezamowy krojony 500g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1280E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A7FB8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60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29F7E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D82F5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80DA8" w14:paraId="097CED71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DDCCE" w14:textId="77777777" w:rsidR="00780DA8" w:rsidRDefault="003936D6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10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C886E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Chleb sojowy krojony 500g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AA347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6A0EE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87E8A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B30D2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80DA8" w14:paraId="4B9D2A79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DB2FD" w14:textId="77777777" w:rsidR="00780DA8" w:rsidRDefault="003936D6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11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84A75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Chleb zwykły krojony 900g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D4D55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CA61E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DD100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7A977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80DA8" w14:paraId="1D5358E5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3418A" w14:textId="77777777" w:rsidR="00780DA8" w:rsidRDefault="003936D6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12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64651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Chleb żytni krojony 400g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45C94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07ABA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30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0E6B1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F0C30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80DA8" w14:paraId="3564DDFF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5F94C" w14:textId="77777777" w:rsidR="00780DA8" w:rsidRDefault="003936D6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13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9A39D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Chleb wiejski krojony 1000g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6910F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7A9D0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80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A87B3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4B086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80DA8" w14:paraId="6B356D97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546E4" w14:textId="77777777" w:rsidR="00780DA8" w:rsidRDefault="003936D6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14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D8F10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Ciasto murzynek z serem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64AEE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55871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40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EA192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93290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80DA8" w14:paraId="0E6F6278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A2B4B" w14:textId="77777777" w:rsidR="00780DA8" w:rsidRDefault="003936D6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15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BDCC0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Ciasto typu ptasie mleczko kg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07902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F119A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40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30C8D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53B43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80DA8" w14:paraId="17816863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14300" w14:textId="77777777" w:rsidR="00780DA8" w:rsidRDefault="003936D6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16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433B0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Ciasto ucierane kg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FB4DC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A5887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90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30F94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9871D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80DA8" w14:paraId="01B5504D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E5363" w14:textId="77777777" w:rsidR="00780DA8" w:rsidRDefault="003936D6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17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1EA5D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Drożdżówka z makiem 100g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8ACC1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84015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F228B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D2230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80DA8" w14:paraId="579BD93F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64AAE" w14:textId="77777777" w:rsidR="00780DA8" w:rsidRDefault="003936D6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18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BAB3C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Drożdżówka z serem 100g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50C37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277B7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78A3D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F0913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80DA8" w14:paraId="5325BC10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A1A56" w14:textId="77777777" w:rsidR="00780DA8" w:rsidRDefault="003936D6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19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FD8F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Jabłecznik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BFFC9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kg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09BA4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40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F86D9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4E302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80DA8" w14:paraId="1F11C501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C80B6" w14:textId="77777777" w:rsidR="00780DA8" w:rsidRDefault="003936D6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20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2AA39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Pączek z marmoladą 75g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919F5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5B042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450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7AF29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7BA44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80DA8" w14:paraId="2E594C63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F8C69" w14:textId="77777777" w:rsidR="00780DA8" w:rsidRDefault="003936D6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21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A51D7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Rogal </w:t>
            </w:r>
            <w:r>
              <w:rPr>
                <w:rFonts w:ascii="Bookman Old Style" w:hAnsi="Bookman Old Style"/>
                <w:sz w:val="21"/>
                <w:szCs w:val="21"/>
              </w:rPr>
              <w:t>wyborowy 100g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279B4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3A4A3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FEE88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ED836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80DA8" w14:paraId="749A014D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4315B" w14:textId="77777777" w:rsidR="00780DA8" w:rsidRDefault="003936D6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22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63D2A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Weka 350g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52437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B0F0C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220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D1AA0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33661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80DA8" w14:paraId="587CB9B9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0CD8C" w14:textId="77777777" w:rsidR="00780DA8" w:rsidRDefault="003936D6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23</w:t>
            </w: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A6754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Rogal maślany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AB178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72C06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0BD72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07B08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80DA8" w14:paraId="25F44827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DC38D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0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3CDCB" w14:textId="77777777" w:rsidR="00780DA8" w:rsidRDefault="003936D6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Wartość oferty</w:t>
            </w:r>
          </w:p>
        </w:tc>
        <w:tc>
          <w:tcPr>
            <w:tcW w:w="132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AA8DB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36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CB7AC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EFA5B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749BA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80DA8" w14:paraId="74C6432D" w14:textId="77777777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0C315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8B7FA" w14:textId="77777777" w:rsidR="00780DA8" w:rsidRDefault="00780DA8">
            <w:pPr>
              <w:pStyle w:val="TableContents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69FE6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12F98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BA96B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F477D" w14:textId="77777777" w:rsidR="00780DA8" w:rsidRDefault="00780DA8">
            <w:pPr>
              <w:pStyle w:val="TableContents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750BFB19" w14:textId="77777777" w:rsidR="00780DA8" w:rsidRDefault="00780DA8">
      <w:pPr>
        <w:pStyle w:val="Standard"/>
        <w:rPr>
          <w:rFonts w:ascii="Bookman Old Style" w:hAnsi="Bookman Old Style"/>
          <w:sz w:val="21"/>
          <w:szCs w:val="21"/>
        </w:rPr>
      </w:pPr>
    </w:p>
    <w:p w14:paraId="67ACE1B2" w14:textId="77777777" w:rsidR="00780DA8" w:rsidRDefault="00780DA8">
      <w:pPr>
        <w:pStyle w:val="Standard"/>
        <w:ind w:left="720"/>
        <w:jc w:val="both"/>
        <w:rPr>
          <w:rFonts w:ascii="Bookman Old Style" w:hAnsi="Bookman Old Style"/>
          <w:sz w:val="21"/>
          <w:szCs w:val="21"/>
        </w:rPr>
      </w:pPr>
    </w:p>
    <w:p w14:paraId="6E5B4DFE" w14:textId="77777777" w:rsidR="00780DA8" w:rsidRDefault="00780DA8">
      <w:pPr>
        <w:pStyle w:val="Standard"/>
        <w:ind w:left="720"/>
        <w:jc w:val="both"/>
        <w:rPr>
          <w:rFonts w:ascii="Bookman Old Style" w:hAnsi="Bookman Old Style"/>
          <w:sz w:val="21"/>
          <w:szCs w:val="21"/>
        </w:rPr>
      </w:pPr>
    </w:p>
    <w:p w14:paraId="3FCBEB6E" w14:textId="77777777" w:rsidR="00780DA8" w:rsidRDefault="00780DA8">
      <w:pPr>
        <w:pStyle w:val="Standard"/>
        <w:ind w:left="720"/>
        <w:jc w:val="both"/>
        <w:rPr>
          <w:rFonts w:ascii="Bookman Old Style" w:hAnsi="Bookman Old Style"/>
          <w:sz w:val="21"/>
          <w:szCs w:val="21"/>
        </w:rPr>
      </w:pPr>
    </w:p>
    <w:p w14:paraId="0D13B301" w14:textId="77777777" w:rsidR="00780DA8" w:rsidRDefault="00780DA8">
      <w:pPr>
        <w:pStyle w:val="Standard"/>
        <w:ind w:left="720"/>
        <w:jc w:val="both"/>
        <w:rPr>
          <w:rFonts w:ascii="Bookman Old Style" w:hAnsi="Bookman Old Style"/>
          <w:sz w:val="21"/>
          <w:szCs w:val="21"/>
        </w:rPr>
      </w:pPr>
    </w:p>
    <w:p w14:paraId="47C6F140" w14:textId="77777777" w:rsidR="00780DA8" w:rsidRDefault="00780DA8">
      <w:pPr>
        <w:pStyle w:val="Standard"/>
        <w:ind w:left="720"/>
        <w:jc w:val="both"/>
        <w:rPr>
          <w:rFonts w:ascii="Bookman Old Style" w:hAnsi="Bookman Old Style"/>
          <w:sz w:val="21"/>
          <w:szCs w:val="21"/>
        </w:rPr>
      </w:pPr>
    </w:p>
    <w:p w14:paraId="3621ED75" w14:textId="77777777" w:rsidR="00780DA8" w:rsidRDefault="00780DA8">
      <w:pPr>
        <w:pStyle w:val="Standard"/>
        <w:ind w:left="720"/>
        <w:jc w:val="both"/>
        <w:rPr>
          <w:rFonts w:ascii="Bookman Old Style" w:hAnsi="Bookman Old Style"/>
          <w:sz w:val="21"/>
          <w:szCs w:val="21"/>
        </w:rPr>
      </w:pPr>
    </w:p>
    <w:p w14:paraId="4E9F66BD" w14:textId="77777777" w:rsidR="00780DA8" w:rsidRDefault="00780DA8">
      <w:pPr>
        <w:pStyle w:val="Standard"/>
        <w:ind w:left="720"/>
        <w:jc w:val="both"/>
        <w:rPr>
          <w:rFonts w:ascii="Bookman Old Style" w:hAnsi="Bookman Old Style"/>
          <w:sz w:val="21"/>
          <w:szCs w:val="21"/>
        </w:rPr>
      </w:pPr>
    </w:p>
    <w:p w14:paraId="54353434" w14:textId="77777777" w:rsidR="00780DA8" w:rsidRDefault="00780DA8">
      <w:pPr>
        <w:pStyle w:val="Standard"/>
        <w:ind w:left="720"/>
        <w:jc w:val="both"/>
        <w:rPr>
          <w:rFonts w:ascii="Bookman Old Style" w:hAnsi="Bookman Old Style"/>
          <w:sz w:val="21"/>
          <w:szCs w:val="21"/>
        </w:rPr>
      </w:pPr>
    </w:p>
    <w:p w14:paraId="18209D0A" w14:textId="77777777" w:rsidR="00780DA8" w:rsidRDefault="00780DA8">
      <w:pPr>
        <w:pStyle w:val="Standard"/>
        <w:ind w:left="720"/>
        <w:jc w:val="both"/>
        <w:rPr>
          <w:rFonts w:ascii="Bookman Old Style" w:hAnsi="Bookman Old Style"/>
          <w:sz w:val="21"/>
          <w:szCs w:val="21"/>
        </w:rPr>
      </w:pPr>
    </w:p>
    <w:p w14:paraId="36353C8F" w14:textId="77777777" w:rsidR="00780DA8" w:rsidRDefault="003936D6">
      <w:pPr>
        <w:pStyle w:val="Standard"/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Oświadczamy, że zapoznaliśmy się z Zapytaniem Ofertowym oraz uzyskaliśmy wszelkie informacje i wyjaśnienia niezbędne do </w:t>
      </w:r>
      <w:r>
        <w:rPr>
          <w:rFonts w:ascii="Bookman Old Style" w:hAnsi="Bookman Old Style"/>
          <w:sz w:val="21"/>
          <w:szCs w:val="21"/>
        </w:rPr>
        <w:t>przygotowania oferty.</w:t>
      </w:r>
    </w:p>
    <w:p w14:paraId="33610F12" w14:textId="77777777" w:rsidR="00780DA8" w:rsidRDefault="003936D6">
      <w:pPr>
        <w:pStyle w:val="Standard"/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Oświadczamy, że oferowane produkty spełniają wymogi w Opisie Przedmiotu Zamówienia.</w:t>
      </w:r>
    </w:p>
    <w:p w14:paraId="2D8BE634" w14:textId="77777777" w:rsidR="00780DA8" w:rsidRDefault="003936D6">
      <w:pPr>
        <w:pStyle w:val="Standard"/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Oświadczamy, że cena podana w ofercie uwzględnia wszystkie koszty stawiane przez Zamawiającego.</w:t>
      </w:r>
    </w:p>
    <w:p w14:paraId="6B0B295C" w14:textId="77777777" w:rsidR="00780DA8" w:rsidRDefault="003936D6">
      <w:pPr>
        <w:pStyle w:val="Standard"/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W przypadku przyznania Zamówienia naszej firmie zobowi</w:t>
      </w:r>
      <w:r>
        <w:rPr>
          <w:rFonts w:ascii="Bookman Old Style" w:hAnsi="Bookman Old Style"/>
          <w:sz w:val="21"/>
          <w:szCs w:val="21"/>
        </w:rPr>
        <w:t>ązujemy się do zawarcia umowy w miejscu i terminie wskazanym przez Zamawiającego.</w:t>
      </w:r>
    </w:p>
    <w:p w14:paraId="263EB1C6" w14:textId="77777777" w:rsidR="00780DA8" w:rsidRDefault="003936D6">
      <w:pPr>
        <w:pStyle w:val="Standard"/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Oświadczamy, że wszystkie informacje zamieszczone w ofercie są aktualne i zgodne</w:t>
      </w:r>
    </w:p>
    <w:p w14:paraId="4E36BC71" w14:textId="77777777" w:rsidR="00780DA8" w:rsidRDefault="003936D6">
      <w:pPr>
        <w:pStyle w:val="Standard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z prawdą.</w:t>
      </w:r>
    </w:p>
    <w:p w14:paraId="24E807C8" w14:textId="77777777" w:rsidR="00780DA8" w:rsidRDefault="00780DA8">
      <w:pPr>
        <w:pStyle w:val="Standard"/>
        <w:jc w:val="both"/>
        <w:rPr>
          <w:rFonts w:ascii="Bookman Old Style" w:hAnsi="Bookman Old Style"/>
          <w:sz w:val="21"/>
          <w:szCs w:val="21"/>
        </w:rPr>
      </w:pPr>
    </w:p>
    <w:p w14:paraId="747F3721" w14:textId="77777777" w:rsidR="00780DA8" w:rsidRDefault="00780DA8">
      <w:pPr>
        <w:pStyle w:val="Standard"/>
        <w:rPr>
          <w:rFonts w:ascii="Bookman Old Style" w:hAnsi="Bookman Old Style"/>
          <w:sz w:val="21"/>
          <w:szCs w:val="21"/>
        </w:rPr>
      </w:pPr>
    </w:p>
    <w:p w14:paraId="4F72E506" w14:textId="77777777" w:rsidR="00780DA8" w:rsidRDefault="00780DA8">
      <w:pPr>
        <w:pStyle w:val="Standard"/>
        <w:rPr>
          <w:rFonts w:ascii="Bookman Old Style" w:hAnsi="Bookman Old Style"/>
          <w:sz w:val="21"/>
          <w:szCs w:val="21"/>
        </w:rPr>
      </w:pPr>
    </w:p>
    <w:p w14:paraId="05C8F0B9" w14:textId="77777777" w:rsidR="00780DA8" w:rsidRDefault="00780DA8">
      <w:pPr>
        <w:pStyle w:val="Standard"/>
        <w:rPr>
          <w:rFonts w:ascii="Bookman Old Style" w:hAnsi="Bookman Old Style"/>
          <w:sz w:val="21"/>
          <w:szCs w:val="21"/>
        </w:rPr>
      </w:pPr>
    </w:p>
    <w:p w14:paraId="08C79F02" w14:textId="77777777" w:rsidR="00780DA8" w:rsidRDefault="003936D6">
      <w:pPr>
        <w:pStyle w:val="Standard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......................………………..                                       </w:t>
      </w:r>
      <w:r>
        <w:rPr>
          <w:rFonts w:ascii="Bookman Old Style" w:hAnsi="Bookman Old Style"/>
          <w:sz w:val="21"/>
          <w:szCs w:val="21"/>
        </w:rPr>
        <w:t xml:space="preserve">             ..................................………...</w:t>
      </w:r>
    </w:p>
    <w:p w14:paraId="6D2BD33C" w14:textId="77777777" w:rsidR="00780DA8" w:rsidRDefault="003936D6">
      <w:pPr>
        <w:pStyle w:val="Standard"/>
        <w:rPr>
          <w:rFonts w:hint="eastAsia"/>
        </w:rPr>
      </w:pPr>
      <w:r>
        <w:rPr>
          <w:rFonts w:ascii="Bookman Old Style" w:hAnsi="Bookman Old Style"/>
          <w:sz w:val="21"/>
          <w:szCs w:val="21"/>
        </w:rPr>
        <w:t xml:space="preserve">           miejscowość, data                                                                     czytelny podpis                                                                     </w:t>
      </w:r>
    </w:p>
    <w:sectPr w:rsidR="00780DA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D5A4E" w14:textId="77777777" w:rsidR="003936D6" w:rsidRDefault="003936D6">
      <w:pPr>
        <w:rPr>
          <w:rFonts w:hint="eastAsia"/>
        </w:rPr>
      </w:pPr>
      <w:r>
        <w:separator/>
      </w:r>
    </w:p>
  </w:endnote>
  <w:endnote w:type="continuationSeparator" w:id="0">
    <w:p w14:paraId="7F9AA99D" w14:textId="77777777" w:rsidR="003936D6" w:rsidRDefault="003936D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770D0" w14:textId="77777777" w:rsidR="003936D6" w:rsidRDefault="003936D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BC1C11" w14:textId="77777777" w:rsidR="003936D6" w:rsidRDefault="003936D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75A72"/>
    <w:multiLevelType w:val="multilevel"/>
    <w:tmpl w:val="13DAE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80DA8"/>
    <w:rsid w:val="003936D6"/>
    <w:rsid w:val="00780DA8"/>
    <w:rsid w:val="00A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CAEA"/>
  <w15:docId w15:val="{04F24994-0833-49AD-8A1A-F17117FD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agwek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Nagwek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Nagwek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Nagwek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Andrzej Witkowski</cp:lastModifiedBy>
  <cp:revision>2</cp:revision>
  <cp:lastPrinted>2017-12-05T13:17:00Z</cp:lastPrinted>
  <dcterms:created xsi:type="dcterms:W3CDTF">2019-12-15T15:49:00Z</dcterms:created>
  <dcterms:modified xsi:type="dcterms:W3CDTF">2019-12-15T15:49:00Z</dcterms:modified>
</cp:coreProperties>
</file>