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77BD" w14:textId="77777777" w:rsidR="00BD7FD2" w:rsidRDefault="00B105D1">
      <w:pPr>
        <w:pStyle w:val="Standard"/>
        <w:jc w:val="center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>ZAŁĄCZNIK NR 2</w:t>
      </w:r>
    </w:p>
    <w:p w14:paraId="33F25884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733A8509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270E963E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75A6989E" w14:textId="77777777" w:rsidR="00BD7FD2" w:rsidRDefault="00B105D1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Formularz cenowy na dostawę mięsa i wędlin w 2020roku</w:t>
      </w:r>
    </w:p>
    <w:p w14:paraId="1339EC46" w14:textId="77777777" w:rsidR="00BD7FD2" w:rsidRDefault="00BD7FD2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</w:p>
    <w:p w14:paraId="3029EB1C" w14:textId="77777777" w:rsidR="00BD7FD2" w:rsidRDefault="00BD7FD2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</w:p>
    <w:p w14:paraId="532D550E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0D24E9A8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5C249743" w14:textId="77777777" w:rsidR="00BD7FD2" w:rsidRDefault="00B105D1">
      <w:pPr>
        <w:pStyle w:val="Standard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Zamawiający: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Miasto Oświęcim, ul. Zaborska 2</w:t>
      </w:r>
    </w:p>
    <w:p w14:paraId="02CBDF41" w14:textId="77777777" w:rsidR="00BD7FD2" w:rsidRDefault="00B105D1">
      <w:pPr>
        <w:pStyle w:val="Standard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reprezentowany przez: </w:t>
      </w:r>
      <w:r>
        <w:rPr>
          <w:rFonts w:ascii="Bookman Old Style" w:hAnsi="Bookman Old Style"/>
          <w:sz w:val="21"/>
          <w:szCs w:val="21"/>
        </w:rPr>
        <w:tab/>
        <w:t>Miejskie Przedszkole nr 15 w Oświęcimiu.</w:t>
      </w:r>
    </w:p>
    <w:p w14:paraId="62406208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5AFDA732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585"/>
        <w:gridCol w:w="1847"/>
        <w:gridCol w:w="1366"/>
        <w:gridCol w:w="1606"/>
        <w:gridCol w:w="1607"/>
      </w:tblGrid>
      <w:tr w:rsidR="00BD7FD2" w14:paraId="5BA28CB9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154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Lp.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6F7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Nazwa towaru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92F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Jednostka miary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841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Ilość do </w:t>
            </w:r>
            <w:r>
              <w:rPr>
                <w:rFonts w:ascii="Bookman Old Style" w:hAnsi="Bookman Old Style"/>
                <w:sz w:val="21"/>
                <w:szCs w:val="21"/>
              </w:rPr>
              <w:t>realizacji</w:t>
            </w:r>
          </w:p>
          <w:p w14:paraId="5ABD6F8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 2020r.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3E1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Cena brutto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4907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Wartość brutto</w:t>
            </w:r>
          </w:p>
        </w:tc>
      </w:tr>
      <w:tr w:rsidR="00BD7FD2" w14:paraId="5AA5D139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86B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4829" w14:textId="77777777" w:rsidR="00BD7FD2" w:rsidRDefault="00B105D1">
            <w:pPr>
              <w:pStyle w:val="Standard"/>
              <w:ind w:left="55" w:right="395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Mięso wołowe typu pręga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4EBE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C6E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A419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298C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005D4C64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712B" w14:textId="77777777" w:rsidR="00BD7FD2" w:rsidRDefault="00B105D1">
            <w:pPr>
              <w:pStyle w:val="Textbody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42F5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włoska Sokołów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7DA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C68E7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3BB5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999A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4F1C3DFB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4896" w14:textId="77777777" w:rsidR="00BD7FD2" w:rsidRDefault="00B105D1">
            <w:pPr>
              <w:pStyle w:val="Textbody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551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konserwowa krojona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D6CA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5D3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4F63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44FC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3C94D591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962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4.</w:t>
            </w:r>
          </w:p>
          <w:p w14:paraId="71C668EB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0604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biała Sokołów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7B108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30C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6CCC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C4A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1B0F92AA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FD88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82CC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Kiełbasa krakowska podsuszana gruba krojona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07D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ACE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DFF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2733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4CEF686A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540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98C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Boczek </w:t>
            </w:r>
            <w:r>
              <w:rPr>
                <w:rFonts w:ascii="Bookman Old Style" w:hAnsi="Bookman Old Style"/>
                <w:sz w:val="21"/>
                <w:szCs w:val="21"/>
              </w:rPr>
              <w:t>wędzony/ surowy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0D0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37DA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986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83A0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2499D5B1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9BCD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D386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Kiełbasa toruńska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A388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68F4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3C99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78E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1F6E4F37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9B6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94E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Łopatka wieprzowa b/k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4D4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3B1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771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917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0E05385B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1AC8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56036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wieprzowa b/k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B9ED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AFC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1811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5B3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6677611E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FB9C5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BC0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Parówki  z szynki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C70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AAB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33FA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B1F9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276D7967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969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E3E8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Schab b/k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341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4285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DA0F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40F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50EFADDD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371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481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wieprzowa krojona typu wiejska, babuni.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733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EF6D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ED28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F91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5DB6781B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DCE34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6F57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Pieczony filet z </w:t>
            </w:r>
            <w:r>
              <w:rPr>
                <w:rFonts w:ascii="Bookman Old Style" w:hAnsi="Bookman Old Style"/>
                <w:sz w:val="21"/>
                <w:szCs w:val="21"/>
              </w:rPr>
              <w:t>indyka krojony zawartość mięsa drobiowego min. 92%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3D4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195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1A8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8BE3A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18E041D8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972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14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6F0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Kiełbaski z fileta kurczaka zawartość mięsa drobiowego min. 92%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650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E4C8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B6A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0BF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7D6CBB4C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C9E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1D07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Mięso wołowe- rosołowe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7BA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3F1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30E3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9C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0E781FF1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3F8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1F8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Kiełbasa z piersi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2C7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3BE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E334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3223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350D6295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0F0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8AE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Pieczeń rzymska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BAB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1A27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1BB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820C0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32BE70E2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B921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18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A205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Pasztet </w:t>
            </w:r>
            <w:r>
              <w:rPr>
                <w:rFonts w:ascii="Bookman Old Style" w:hAnsi="Bookman Old Style"/>
                <w:sz w:val="21"/>
                <w:szCs w:val="21"/>
              </w:rPr>
              <w:t>pieczony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C03E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DB4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C51B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762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10A23A4D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5DF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lastRenderedPageBreak/>
              <w:t>19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26C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drobiowa typu kurczak gotowany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8AEF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DCC6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6BC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6E9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42DC5DBA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4C3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260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Kiełbasa głogowska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0BDE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282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43CC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995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427B3574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735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21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01D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Kiełbasa dębowa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524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D6E5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1EC4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4405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624015E5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817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F31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Schab pieczony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CE64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90AA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CEC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ABD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76C0D9CC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D446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23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525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Kurczak zapiekany Sokołów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Naturrino</w:t>
            </w:r>
            <w:proofErr w:type="spellEnd"/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272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EE1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A3F9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37DD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2CF7B952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5002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24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41F4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Szynka pieczona Sokołów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Naturrino</w:t>
            </w:r>
            <w:proofErr w:type="spellEnd"/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16B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5140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9F31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C5D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34F87CEA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42D3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6FC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Szynka sołtysa Sokołów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A219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93BE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A0D5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102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405C46F4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CE145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D9C0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71B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5B72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DA9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92D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10097480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DA6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74F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1A7159B" w14:textId="77777777" w:rsidR="00BD7FD2" w:rsidRDefault="00B105D1">
            <w:pPr>
              <w:pStyle w:val="TableContents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Wartość oferty</w:t>
            </w:r>
          </w:p>
        </w:tc>
        <w:tc>
          <w:tcPr>
            <w:tcW w:w="184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B34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67B5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D7E7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A04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6CC142E9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7088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D518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184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E073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5061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6058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F84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7FD2" w14:paraId="32E70ED0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C84C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6380FBED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97A6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B25E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8BAD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4949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13C67" w14:textId="77777777" w:rsidR="00BD7FD2" w:rsidRDefault="00BD7FD2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53021C5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028C651A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5F0F4473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67C1DDD9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1368B829" w14:textId="77777777" w:rsidR="00BD7FD2" w:rsidRDefault="00B105D1">
      <w:pPr>
        <w:pStyle w:val="Standard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zapoznaliśmy się z Zapytaniem Ofertowym oraz uzyskaliśmy wszelkie informacje i wyjaśnienia niezbędne do przygotowania oferty.</w:t>
      </w:r>
    </w:p>
    <w:p w14:paraId="336DA6B5" w14:textId="77777777" w:rsidR="00BD7FD2" w:rsidRDefault="00B105D1">
      <w:pPr>
        <w:pStyle w:val="Standard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Oświadczamy, że oferowane </w:t>
      </w:r>
      <w:r>
        <w:rPr>
          <w:rFonts w:ascii="Bookman Old Style" w:hAnsi="Bookman Old Style"/>
          <w:sz w:val="21"/>
          <w:szCs w:val="21"/>
        </w:rPr>
        <w:t>produkty spełniają wymogi w Opisie Przedmiotu Zamówienia.</w:t>
      </w:r>
    </w:p>
    <w:p w14:paraId="10A12EDF" w14:textId="77777777" w:rsidR="00BD7FD2" w:rsidRDefault="00B105D1">
      <w:pPr>
        <w:pStyle w:val="Standard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cena podana w ofercie uwzględnia wszystkie koszty stawiane przez Zamawiającego.</w:t>
      </w:r>
    </w:p>
    <w:p w14:paraId="128FCE92" w14:textId="77777777" w:rsidR="00BD7FD2" w:rsidRDefault="00B105D1">
      <w:pPr>
        <w:pStyle w:val="Standard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 przypadku przyznania Zamówienia naszej firmie zobowiązujemy się do zawarcia umowy w miejscu i termin</w:t>
      </w:r>
      <w:r>
        <w:rPr>
          <w:rFonts w:ascii="Bookman Old Style" w:hAnsi="Bookman Old Style"/>
          <w:sz w:val="21"/>
          <w:szCs w:val="21"/>
        </w:rPr>
        <w:t>ie wskazanym przez Zamawiającego.</w:t>
      </w:r>
    </w:p>
    <w:p w14:paraId="31F47B4D" w14:textId="77777777" w:rsidR="00BD7FD2" w:rsidRDefault="00B105D1">
      <w:pPr>
        <w:pStyle w:val="Standard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wszystkie informacje zamieszczone w ofercie są aktualne i zgodne</w:t>
      </w:r>
    </w:p>
    <w:p w14:paraId="0B2AFEA9" w14:textId="77777777" w:rsidR="00BD7FD2" w:rsidRDefault="00B105D1">
      <w:pPr>
        <w:pStyle w:val="Standard"/>
        <w:ind w:firstLine="70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z prawdą.</w:t>
      </w:r>
    </w:p>
    <w:p w14:paraId="0B784A07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20BC9D9A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7EF6D31D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5E0E0C40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5BF8D1E2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7398B4BF" w14:textId="77777777" w:rsidR="00BD7FD2" w:rsidRDefault="00B105D1">
      <w:pPr>
        <w:pStyle w:val="Standard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………………………………………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……………………………………….</w:t>
      </w:r>
    </w:p>
    <w:p w14:paraId="445B07EF" w14:textId="77777777" w:rsidR="00BD7FD2" w:rsidRDefault="00BD7FD2">
      <w:pPr>
        <w:pStyle w:val="Standard"/>
        <w:jc w:val="center"/>
        <w:rPr>
          <w:rFonts w:ascii="Bookman Old Style" w:hAnsi="Bookman Old Style"/>
          <w:sz w:val="21"/>
          <w:szCs w:val="21"/>
        </w:rPr>
      </w:pPr>
    </w:p>
    <w:p w14:paraId="734C4219" w14:textId="77777777" w:rsidR="00BD7FD2" w:rsidRDefault="00B105D1">
      <w:pPr>
        <w:pStyle w:val="Standard"/>
        <w:jc w:val="center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miejscowość, data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czytelny podpis</w:t>
      </w:r>
    </w:p>
    <w:sectPr w:rsidR="00BD7F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C274" w14:textId="77777777" w:rsidR="00B105D1" w:rsidRDefault="00B105D1">
      <w:pPr>
        <w:rPr>
          <w:rFonts w:hint="eastAsia"/>
        </w:rPr>
      </w:pPr>
      <w:r>
        <w:separator/>
      </w:r>
    </w:p>
  </w:endnote>
  <w:endnote w:type="continuationSeparator" w:id="0">
    <w:p w14:paraId="774B501D" w14:textId="77777777" w:rsidR="00B105D1" w:rsidRDefault="00B105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83C9" w14:textId="77777777" w:rsidR="00B105D1" w:rsidRDefault="00B105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285929" w14:textId="77777777" w:rsidR="00B105D1" w:rsidRDefault="00B105D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484E"/>
    <w:multiLevelType w:val="multilevel"/>
    <w:tmpl w:val="1EDA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FD2"/>
    <w:rsid w:val="009B7F06"/>
    <w:rsid w:val="00B105D1"/>
    <w:rsid w:val="00B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7BC"/>
  <w15:docId w15:val="{28DEF69E-96C7-4F66-BDD7-241ACCE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Andrzej Witkowski</cp:lastModifiedBy>
  <cp:revision>2</cp:revision>
  <dcterms:created xsi:type="dcterms:W3CDTF">2019-12-15T15:41:00Z</dcterms:created>
  <dcterms:modified xsi:type="dcterms:W3CDTF">2019-12-15T15:41:00Z</dcterms:modified>
</cp:coreProperties>
</file>